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8A" w:rsidRPr="00A454A1" w:rsidRDefault="00C3178A" w:rsidP="00482E80">
      <w:pPr>
        <w:shd w:val="clear" w:color="auto" w:fill="FFFFFF"/>
        <w:jc w:val="center"/>
        <w:rPr>
          <w:spacing w:val="4"/>
          <w:w w:val="105"/>
          <w:sz w:val="28"/>
          <w:szCs w:val="28"/>
        </w:rPr>
      </w:pPr>
      <w:r w:rsidRPr="00A454A1">
        <w:rPr>
          <w:sz w:val="28"/>
          <w:szCs w:val="28"/>
        </w:rPr>
        <w:t>Российская Федерация</w:t>
      </w:r>
    </w:p>
    <w:p w:rsidR="00C3178A" w:rsidRPr="00A454A1" w:rsidRDefault="00C3178A" w:rsidP="00482E80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 w:rsidRPr="00A454A1">
        <w:rPr>
          <w:sz w:val="28"/>
          <w:szCs w:val="28"/>
        </w:rPr>
        <w:t>Иркутская область</w:t>
      </w:r>
    </w:p>
    <w:p w:rsidR="00C3178A" w:rsidRPr="00A454A1" w:rsidRDefault="00C3178A" w:rsidP="00482E80">
      <w:pPr>
        <w:shd w:val="clear" w:color="auto" w:fill="FFFFFF"/>
        <w:jc w:val="center"/>
        <w:rPr>
          <w:sz w:val="28"/>
          <w:szCs w:val="28"/>
        </w:rPr>
      </w:pPr>
      <w:r w:rsidRPr="00A454A1">
        <w:rPr>
          <w:sz w:val="28"/>
          <w:szCs w:val="28"/>
        </w:rPr>
        <w:t>Усольское районное муниципальное образование</w:t>
      </w:r>
    </w:p>
    <w:p w:rsidR="00C3178A" w:rsidRPr="00A454A1" w:rsidRDefault="00C3178A" w:rsidP="00482E80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r w:rsidRPr="00A454A1">
        <w:rPr>
          <w:b/>
          <w:sz w:val="28"/>
          <w:szCs w:val="28"/>
        </w:rPr>
        <w:t>АДМИНИСТРАЦИЯ</w:t>
      </w:r>
    </w:p>
    <w:p w:rsidR="00C3178A" w:rsidRPr="00A454A1" w:rsidRDefault="00C3178A" w:rsidP="00482E80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 w:rsidRPr="00A454A1">
        <w:rPr>
          <w:sz w:val="28"/>
          <w:szCs w:val="28"/>
        </w:rPr>
        <w:t xml:space="preserve">Сельского поселения </w:t>
      </w:r>
    </w:p>
    <w:p w:rsidR="00C3178A" w:rsidRPr="00A454A1" w:rsidRDefault="00C3178A" w:rsidP="00482E80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 w:rsidRPr="00A454A1">
        <w:rPr>
          <w:sz w:val="28"/>
          <w:szCs w:val="28"/>
        </w:rPr>
        <w:t xml:space="preserve">Раздольинского муниципального образования </w:t>
      </w:r>
    </w:p>
    <w:p w:rsidR="00C3178A" w:rsidRPr="00A454A1" w:rsidRDefault="00C3178A" w:rsidP="00482E80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</w:p>
    <w:p w:rsidR="00C3178A" w:rsidRPr="00A454A1" w:rsidRDefault="00C3178A" w:rsidP="00482E80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r w:rsidRPr="00A454A1">
        <w:rPr>
          <w:b/>
          <w:sz w:val="28"/>
          <w:szCs w:val="28"/>
        </w:rPr>
        <w:t xml:space="preserve">Р А С П О Р Я Ж Е Н И Е  </w:t>
      </w:r>
    </w:p>
    <w:p w:rsidR="00C3178A" w:rsidRPr="00A454A1" w:rsidRDefault="00C3178A" w:rsidP="00482E80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</w:p>
    <w:p w:rsidR="00C3178A" w:rsidRPr="00A454A1" w:rsidRDefault="00C3178A" w:rsidP="00482E80">
      <w:pPr>
        <w:shd w:val="clear" w:color="auto" w:fill="FFFFFF"/>
        <w:ind w:left="-48"/>
        <w:rPr>
          <w:b/>
          <w:spacing w:val="4"/>
          <w:w w:val="105"/>
          <w:sz w:val="28"/>
          <w:szCs w:val="28"/>
        </w:rPr>
      </w:pPr>
    </w:p>
    <w:p w:rsidR="00C3178A" w:rsidRPr="00A454A1" w:rsidRDefault="00C3178A" w:rsidP="00482E80">
      <w:pPr>
        <w:shd w:val="clear" w:color="auto" w:fill="FFFFFF"/>
        <w:ind w:left="3828" w:hanging="3828"/>
        <w:rPr>
          <w:spacing w:val="4"/>
          <w:w w:val="105"/>
          <w:sz w:val="28"/>
          <w:szCs w:val="28"/>
        </w:rPr>
      </w:pPr>
      <w:r>
        <w:rPr>
          <w:spacing w:val="4"/>
          <w:w w:val="105"/>
          <w:sz w:val="28"/>
          <w:szCs w:val="28"/>
        </w:rPr>
        <w:t>о</w:t>
      </w:r>
      <w:r w:rsidRPr="00A454A1">
        <w:rPr>
          <w:spacing w:val="4"/>
          <w:w w:val="105"/>
          <w:sz w:val="28"/>
          <w:szCs w:val="28"/>
        </w:rPr>
        <w:t xml:space="preserve">т </w:t>
      </w:r>
      <w:r>
        <w:rPr>
          <w:spacing w:val="4"/>
          <w:w w:val="105"/>
          <w:sz w:val="28"/>
          <w:szCs w:val="28"/>
        </w:rPr>
        <w:t>25</w:t>
      </w:r>
      <w:r w:rsidRPr="00A454A1">
        <w:rPr>
          <w:spacing w:val="4"/>
          <w:w w:val="105"/>
          <w:sz w:val="28"/>
          <w:szCs w:val="28"/>
        </w:rPr>
        <w:t>.</w:t>
      </w:r>
      <w:r>
        <w:rPr>
          <w:spacing w:val="4"/>
          <w:w w:val="105"/>
          <w:sz w:val="28"/>
          <w:szCs w:val="28"/>
        </w:rPr>
        <w:t>04</w:t>
      </w:r>
      <w:r w:rsidRPr="00A454A1">
        <w:rPr>
          <w:spacing w:val="4"/>
          <w:w w:val="105"/>
          <w:sz w:val="28"/>
          <w:szCs w:val="28"/>
        </w:rPr>
        <w:t>.201</w:t>
      </w:r>
      <w:r>
        <w:rPr>
          <w:spacing w:val="4"/>
          <w:w w:val="105"/>
          <w:sz w:val="28"/>
          <w:szCs w:val="28"/>
        </w:rPr>
        <w:t>3</w:t>
      </w:r>
      <w:r w:rsidRPr="00A454A1">
        <w:rPr>
          <w:spacing w:val="4"/>
          <w:w w:val="105"/>
          <w:sz w:val="28"/>
          <w:szCs w:val="28"/>
        </w:rPr>
        <w:t xml:space="preserve">г.                                                                         </w:t>
      </w:r>
      <w:r>
        <w:rPr>
          <w:spacing w:val="4"/>
          <w:w w:val="105"/>
          <w:sz w:val="28"/>
          <w:szCs w:val="28"/>
        </w:rPr>
        <w:t xml:space="preserve">           </w:t>
      </w:r>
      <w:r w:rsidRPr="00A454A1">
        <w:rPr>
          <w:spacing w:val="4"/>
          <w:w w:val="105"/>
          <w:sz w:val="28"/>
          <w:szCs w:val="28"/>
        </w:rPr>
        <w:t>№</w:t>
      </w:r>
      <w:r>
        <w:rPr>
          <w:spacing w:val="4"/>
          <w:w w:val="105"/>
          <w:sz w:val="28"/>
          <w:szCs w:val="28"/>
        </w:rPr>
        <w:t>127</w:t>
      </w:r>
      <w:r w:rsidRPr="00A454A1">
        <w:rPr>
          <w:spacing w:val="4"/>
          <w:w w:val="105"/>
          <w:sz w:val="28"/>
          <w:szCs w:val="28"/>
        </w:rPr>
        <w:t>-р                               п. Раздолье.</w:t>
      </w:r>
    </w:p>
    <w:p w:rsidR="00C3178A" w:rsidRPr="00A454A1" w:rsidRDefault="00C3178A" w:rsidP="00482E80">
      <w:pPr>
        <w:rPr>
          <w:sz w:val="28"/>
          <w:szCs w:val="28"/>
        </w:rPr>
      </w:pPr>
    </w:p>
    <w:p w:rsidR="00C3178A" w:rsidRDefault="00C3178A" w:rsidP="009D4CE2">
      <w:pPr>
        <w:shd w:val="clear" w:color="auto" w:fill="FFFFFF"/>
        <w:tabs>
          <w:tab w:val="left" w:leader="underscore" w:pos="0"/>
          <w:tab w:val="left" w:pos="426"/>
        </w:tabs>
        <w:ind w:left="284" w:right="1" w:hanging="5"/>
        <w:jc w:val="center"/>
        <w:rPr>
          <w:b/>
          <w:sz w:val="28"/>
          <w:szCs w:val="28"/>
        </w:rPr>
      </w:pPr>
      <w:r w:rsidRPr="00A454A1">
        <w:rPr>
          <w:b/>
          <w:sz w:val="28"/>
          <w:szCs w:val="28"/>
        </w:rPr>
        <w:t>О проведении публичных слушаний  об</w:t>
      </w:r>
      <w:r>
        <w:rPr>
          <w:b/>
          <w:sz w:val="28"/>
          <w:szCs w:val="28"/>
        </w:rPr>
        <w:t xml:space="preserve"> изменении</w:t>
      </w:r>
      <w:r w:rsidRPr="00A454A1">
        <w:rPr>
          <w:b/>
          <w:sz w:val="28"/>
          <w:szCs w:val="28"/>
        </w:rPr>
        <w:t xml:space="preserve"> вида  разрешенного  использования земельного участка</w:t>
      </w:r>
    </w:p>
    <w:p w:rsidR="00C3178A" w:rsidRDefault="00C3178A" w:rsidP="009D4CE2">
      <w:pPr>
        <w:shd w:val="clear" w:color="auto" w:fill="FFFFFF"/>
        <w:tabs>
          <w:tab w:val="left" w:leader="underscore" w:pos="0"/>
          <w:tab w:val="left" w:pos="426"/>
        </w:tabs>
        <w:ind w:left="284" w:right="1" w:hanging="5"/>
        <w:jc w:val="center"/>
        <w:rPr>
          <w:b/>
          <w:sz w:val="28"/>
          <w:szCs w:val="28"/>
        </w:rPr>
      </w:pPr>
    </w:p>
    <w:p w:rsidR="00C3178A" w:rsidRDefault="00C3178A" w:rsidP="00EC3E9E">
      <w:pPr>
        <w:shd w:val="clear" w:color="auto" w:fill="FFFFFF"/>
        <w:tabs>
          <w:tab w:val="left" w:leader="underscore" w:pos="0"/>
          <w:tab w:val="left" w:pos="426"/>
        </w:tabs>
        <w:ind w:right="1" w:hanging="5"/>
        <w:jc w:val="both"/>
        <w:rPr>
          <w:sz w:val="28"/>
          <w:szCs w:val="28"/>
        </w:rPr>
      </w:pPr>
      <w:r w:rsidRPr="00A454A1">
        <w:rPr>
          <w:sz w:val="28"/>
          <w:szCs w:val="28"/>
        </w:rPr>
        <w:t xml:space="preserve">     В соответствии со ст. 28 Федерального закона  № 131 –ФЗ  «Об общих принципах организации местного самоуправления в Российской Федерации», руководствуясь ст.ст.16,45 Устава сельского поселения Раздольинского муниципального образования,</w:t>
      </w:r>
    </w:p>
    <w:p w:rsidR="00C3178A" w:rsidRDefault="00C3178A" w:rsidP="00EC3E9E">
      <w:pPr>
        <w:shd w:val="clear" w:color="auto" w:fill="FFFFFF"/>
        <w:tabs>
          <w:tab w:val="left" w:leader="underscore" w:pos="0"/>
          <w:tab w:val="left" w:pos="426"/>
        </w:tabs>
        <w:ind w:right="1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454A1">
        <w:rPr>
          <w:sz w:val="28"/>
          <w:szCs w:val="28"/>
        </w:rPr>
        <w:t xml:space="preserve">Провести  на территории сельского поселения Раздольинского муниципального образования публичные слушания об </w:t>
      </w:r>
      <w:r>
        <w:rPr>
          <w:sz w:val="28"/>
          <w:szCs w:val="28"/>
        </w:rPr>
        <w:t xml:space="preserve">изменении </w:t>
      </w:r>
      <w:r w:rsidRPr="00A454A1">
        <w:rPr>
          <w:sz w:val="28"/>
          <w:szCs w:val="28"/>
        </w:rPr>
        <w:t>вида разрешенного  использования земельного участка с кадастровым номером 38:16:00010</w:t>
      </w:r>
      <w:r>
        <w:rPr>
          <w:sz w:val="28"/>
          <w:szCs w:val="28"/>
        </w:rPr>
        <w:t>6</w:t>
      </w:r>
      <w:r w:rsidRPr="00A454A1">
        <w:rPr>
          <w:sz w:val="28"/>
          <w:szCs w:val="28"/>
        </w:rPr>
        <w:t>:</w:t>
      </w:r>
      <w:r>
        <w:rPr>
          <w:sz w:val="28"/>
          <w:szCs w:val="28"/>
        </w:rPr>
        <w:t>440</w:t>
      </w:r>
      <w:r w:rsidRPr="00A454A1">
        <w:rPr>
          <w:sz w:val="28"/>
          <w:szCs w:val="28"/>
        </w:rPr>
        <w:t xml:space="preserve">, расположенного по адресу Иркутская область, Усольский район, </w:t>
      </w:r>
      <w:r>
        <w:rPr>
          <w:sz w:val="28"/>
          <w:szCs w:val="28"/>
        </w:rPr>
        <w:t xml:space="preserve">п.Раздолье, ул.Трактовая, 54 </w:t>
      </w:r>
      <w:r w:rsidRPr="00A454A1">
        <w:rPr>
          <w:sz w:val="28"/>
          <w:szCs w:val="28"/>
        </w:rPr>
        <w:t>для</w:t>
      </w:r>
      <w:r>
        <w:rPr>
          <w:sz w:val="28"/>
          <w:szCs w:val="28"/>
        </w:rPr>
        <w:t xml:space="preserve"> ведения личного подсобного хозяйства  27 мая </w:t>
      </w:r>
      <w:smartTag w:uri="urn:schemas-microsoft-com:office:smarttags" w:element="metricconverter">
        <w:smartTagPr>
          <w:attr w:name="ProductID" w:val="2013 г"/>
        </w:smartTagPr>
        <w:r w:rsidRPr="00A454A1">
          <w:rPr>
            <w:sz w:val="28"/>
            <w:szCs w:val="28"/>
          </w:rPr>
          <w:t>201</w:t>
        </w:r>
        <w:r>
          <w:rPr>
            <w:sz w:val="28"/>
            <w:szCs w:val="28"/>
          </w:rPr>
          <w:t xml:space="preserve">3 </w:t>
        </w:r>
        <w:r w:rsidRPr="00A454A1">
          <w:rPr>
            <w:sz w:val="28"/>
            <w:szCs w:val="28"/>
          </w:rPr>
          <w:t>г</w:t>
        </w:r>
      </w:smartTag>
      <w:r w:rsidRPr="00A454A1">
        <w:rPr>
          <w:sz w:val="28"/>
          <w:szCs w:val="28"/>
        </w:rPr>
        <w:t>. в 1</w:t>
      </w:r>
      <w:r>
        <w:rPr>
          <w:sz w:val="28"/>
          <w:szCs w:val="28"/>
        </w:rPr>
        <w:t>1</w:t>
      </w:r>
      <w:r w:rsidRPr="00A454A1">
        <w:rPr>
          <w:sz w:val="28"/>
          <w:szCs w:val="28"/>
        </w:rPr>
        <w:t xml:space="preserve"> часов 00 минут. </w:t>
      </w:r>
    </w:p>
    <w:p w:rsidR="00C3178A" w:rsidRDefault="00C3178A" w:rsidP="00EC3E9E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454A1">
        <w:rPr>
          <w:sz w:val="28"/>
          <w:szCs w:val="28"/>
        </w:rPr>
        <w:t>Местом проведения публичных слушаний определить  администрацию сельского поселения Раздольинского муниципального образования, расположенной  по адресу: п. Раздолье, ул. Мира 27.</w:t>
      </w:r>
    </w:p>
    <w:p w:rsidR="00C3178A" w:rsidRPr="00A454A1" w:rsidRDefault="00C3178A" w:rsidP="00EC3E9E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  <w:r w:rsidRPr="00A454A1">
        <w:rPr>
          <w:sz w:val="28"/>
          <w:szCs w:val="28"/>
        </w:rPr>
        <w:t>3. Опубликовать результаты публичных слушаний в средствах массовой информации в течение 10 дней после окончания слушаний.</w:t>
      </w:r>
    </w:p>
    <w:p w:rsidR="00C3178A" w:rsidRPr="00A454A1" w:rsidRDefault="00C3178A" w:rsidP="00482E80">
      <w:pPr>
        <w:shd w:val="clear" w:color="auto" w:fill="FFFFFF"/>
        <w:tabs>
          <w:tab w:val="left" w:leader="underscore" w:pos="7714"/>
        </w:tabs>
        <w:spacing w:before="314"/>
        <w:ind w:firstLine="13"/>
        <w:rPr>
          <w:sz w:val="28"/>
          <w:szCs w:val="28"/>
        </w:rPr>
      </w:pPr>
      <w:r w:rsidRPr="00A454A1">
        <w:rPr>
          <w:sz w:val="28"/>
          <w:szCs w:val="28"/>
        </w:rPr>
        <w:t xml:space="preserve">  </w:t>
      </w:r>
    </w:p>
    <w:p w:rsidR="00C3178A" w:rsidRDefault="00C3178A" w:rsidP="00482E80">
      <w:pPr>
        <w:shd w:val="clear" w:color="auto" w:fill="FFFFFF"/>
        <w:tabs>
          <w:tab w:val="left" w:leader="underscore" w:pos="10773"/>
        </w:tabs>
        <w:rPr>
          <w:sz w:val="28"/>
          <w:szCs w:val="28"/>
        </w:rPr>
      </w:pPr>
    </w:p>
    <w:p w:rsidR="00C3178A" w:rsidRDefault="00C3178A" w:rsidP="00482E80">
      <w:pPr>
        <w:shd w:val="clear" w:color="auto" w:fill="FFFFFF"/>
        <w:tabs>
          <w:tab w:val="left" w:leader="underscore" w:pos="1077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C3178A" w:rsidRDefault="00C3178A" w:rsidP="00482E80">
      <w:pPr>
        <w:shd w:val="clear" w:color="auto" w:fill="FFFFFF"/>
        <w:tabs>
          <w:tab w:val="left" w:leader="underscore" w:pos="10773"/>
        </w:tabs>
        <w:rPr>
          <w:sz w:val="28"/>
          <w:szCs w:val="28"/>
        </w:rPr>
      </w:pPr>
      <w:r>
        <w:rPr>
          <w:sz w:val="28"/>
          <w:szCs w:val="28"/>
        </w:rPr>
        <w:t>Раздольинского</w:t>
      </w:r>
    </w:p>
    <w:p w:rsidR="00C3178A" w:rsidRDefault="00C3178A" w:rsidP="000461E0">
      <w:pPr>
        <w:shd w:val="clear" w:color="auto" w:fill="FFFFFF"/>
        <w:tabs>
          <w:tab w:val="left" w:leader="underscore" w:pos="10773"/>
        </w:tabs>
        <w:rPr>
          <w:b/>
          <w:color w:val="424242"/>
          <w:spacing w:val="-7"/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С.И.Добрынин</w:t>
      </w:r>
    </w:p>
    <w:p w:rsidR="00C3178A" w:rsidRDefault="00C3178A">
      <w:pPr>
        <w:shd w:val="clear" w:color="auto" w:fill="FFFFFF"/>
        <w:ind w:left="41"/>
        <w:jc w:val="center"/>
        <w:rPr>
          <w:b/>
          <w:color w:val="424242"/>
          <w:spacing w:val="-7"/>
          <w:sz w:val="28"/>
          <w:szCs w:val="28"/>
        </w:rPr>
      </w:pPr>
    </w:p>
    <w:p w:rsidR="00C3178A" w:rsidRDefault="00C3178A">
      <w:pPr>
        <w:shd w:val="clear" w:color="auto" w:fill="FFFFFF"/>
        <w:ind w:left="41"/>
        <w:jc w:val="center"/>
        <w:rPr>
          <w:b/>
          <w:color w:val="424242"/>
          <w:spacing w:val="-7"/>
          <w:sz w:val="28"/>
          <w:szCs w:val="28"/>
        </w:rPr>
      </w:pPr>
    </w:p>
    <w:p w:rsidR="00C3178A" w:rsidRDefault="00C3178A">
      <w:pPr>
        <w:shd w:val="clear" w:color="auto" w:fill="FFFFFF"/>
        <w:ind w:left="41"/>
        <w:jc w:val="center"/>
        <w:rPr>
          <w:b/>
          <w:color w:val="424242"/>
          <w:spacing w:val="-7"/>
          <w:sz w:val="28"/>
          <w:szCs w:val="28"/>
        </w:rPr>
      </w:pPr>
    </w:p>
    <w:p w:rsidR="00C3178A" w:rsidRDefault="00C3178A">
      <w:pPr>
        <w:shd w:val="clear" w:color="auto" w:fill="FFFFFF"/>
        <w:ind w:left="41"/>
        <w:jc w:val="center"/>
        <w:rPr>
          <w:b/>
          <w:color w:val="424242"/>
          <w:spacing w:val="-7"/>
          <w:sz w:val="28"/>
          <w:szCs w:val="28"/>
        </w:rPr>
      </w:pPr>
    </w:p>
    <w:p w:rsidR="00C3178A" w:rsidRDefault="00C3178A">
      <w:pPr>
        <w:shd w:val="clear" w:color="auto" w:fill="FFFFFF"/>
        <w:ind w:left="41"/>
        <w:jc w:val="center"/>
        <w:rPr>
          <w:b/>
          <w:color w:val="424242"/>
          <w:spacing w:val="-7"/>
          <w:sz w:val="28"/>
          <w:szCs w:val="28"/>
        </w:rPr>
      </w:pPr>
    </w:p>
    <w:p w:rsidR="00C3178A" w:rsidRDefault="00C3178A">
      <w:pPr>
        <w:shd w:val="clear" w:color="auto" w:fill="FFFFFF"/>
        <w:ind w:left="41"/>
        <w:jc w:val="center"/>
        <w:rPr>
          <w:b/>
          <w:color w:val="424242"/>
          <w:spacing w:val="-7"/>
          <w:sz w:val="28"/>
          <w:szCs w:val="28"/>
        </w:rPr>
      </w:pPr>
    </w:p>
    <w:p w:rsidR="00C3178A" w:rsidRDefault="00C3178A">
      <w:pPr>
        <w:shd w:val="clear" w:color="auto" w:fill="FFFFFF"/>
        <w:ind w:left="41"/>
        <w:jc w:val="center"/>
        <w:rPr>
          <w:b/>
          <w:color w:val="424242"/>
          <w:spacing w:val="-7"/>
          <w:sz w:val="28"/>
          <w:szCs w:val="28"/>
        </w:rPr>
      </w:pPr>
    </w:p>
    <w:p w:rsidR="00C3178A" w:rsidRDefault="00C3178A">
      <w:pPr>
        <w:shd w:val="clear" w:color="auto" w:fill="FFFFFF"/>
        <w:ind w:left="41"/>
        <w:jc w:val="center"/>
        <w:rPr>
          <w:b/>
          <w:spacing w:val="-7"/>
          <w:sz w:val="28"/>
          <w:szCs w:val="28"/>
        </w:rPr>
      </w:pPr>
    </w:p>
    <w:p w:rsidR="00C3178A" w:rsidRDefault="00C3178A">
      <w:pPr>
        <w:shd w:val="clear" w:color="auto" w:fill="FFFFFF"/>
        <w:ind w:left="41"/>
        <w:jc w:val="center"/>
        <w:rPr>
          <w:b/>
          <w:spacing w:val="-7"/>
          <w:sz w:val="28"/>
          <w:szCs w:val="28"/>
        </w:rPr>
      </w:pPr>
    </w:p>
    <w:p w:rsidR="00C3178A" w:rsidRDefault="00C3178A">
      <w:pPr>
        <w:shd w:val="clear" w:color="auto" w:fill="FFFFFF"/>
        <w:ind w:left="41"/>
        <w:jc w:val="center"/>
        <w:rPr>
          <w:b/>
          <w:spacing w:val="-7"/>
          <w:sz w:val="28"/>
          <w:szCs w:val="28"/>
        </w:rPr>
      </w:pPr>
    </w:p>
    <w:p w:rsidR="00C3178A" w:rsidRDefault="00C3178A">
      <w:pPr>
        <w:shd w:val="clear" w:color="auto" w:fill="FFFFFF"/>
        <w:ind w:left="41"/>
        <w:jc w:val="center"/>
        <w:rPr>
          <w:b/>
          <w:spacing w:val="-7"/>
          <w:sz w:val="28"/>
          <w:szCs w:val="28"/>
        </w:rPr>
      </w:pPr>
    </w:p>
    <w:p w:rsidR="00C3178A" w:rsidRPr="00D5562D" w:rsidRDefault="00C3178A">
      <w:pPr>
        <w:shd w:val="clear" w:color="auto" w:fill="FFFFFF"/>
        <w:ind w:left="41"/>
        <w:jc w:val="center"/>
        <w:rPr>
          <w:b/>
          <w:spacing w:val="-7"/>
          <w:sz w:val="28"/>
          <w:szCs w:val="28"/>
        </w:rPr>
      </w:pPr>
      <w:r w:rsidRPr="00D5562D">
        <w:rPr>
          <w:b/>
          <w:spacing w:val="-7"/>
          <w:sz w:val="28"/>
          <w:szCs w:val="28"/>
        </w:rPr>
        <w:t>ОБЪЯВЛЕНИЕ</w:t>
      </w:r>
    </w:p>
    <w:p w:rsidR="00C3178A" w:rsidRPr="00D5562D" w:rsidRDefault="00C3178A">
      <w:pPr>
        <w:shd w:val="clear" w:color="auto" w:fill="FFFFFF"/>
        <w:ind w:left="41"/>
        <w:jc w:val="center"/>
        <w:rPr>
          <w:b/>
          <w:spacing w:val="-7"/>
          <w:sz w:val="28"/>
          <w:szCs w:val="28"/>
        </w:rPr>
      </w:pPr>
    </w:p>
    <w:p w:rsidR="00C3178A" w:rsidRDefault="00C3178A" w:rsidP="009E30F3">
      <w:pPr>
        <w:shd w:val="clear" w:color="auto" w:fill="FFFFFF"/>
        <w:tabs>
          <w:tab w:val="left" w:leader="underscore" w:pos="7714"/>
        </w:tabs>
        <w:spacing w:before="314"/>
        <w:ind w:firstLine="13"/>
        <w:jc w:val="both"/>
        <w:rPr>
          <w:sz w:val="28"/>
          <w:szCs w:val="28"/>
        </w:rPr>
      </w:pPr>
      <w:r w:rsidRPr="00D5562D">
        <w:rPr>
          <w:sz w:val="28"/>
          <w:szCs w:val="28"/>
        </w:rPr>
        <w:t xml:space="preserve">     </w:t>
      </w:r>
      <w:r>
        <w:rPr>
          <w:sz w:val="28"/>
          <w:szCs w:val="28"/>
        </w:rPr>
        <w:t>27 мая</w:t>
      </w:r>
      <w:r w:rsidRPr="00A454A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A454A1">
          <w:rPr>
            <w:sz w:val="28"/>
            <w:szCs w:val="28"/>
          </w:rPr>
          <w:t>201</w:t>
        </w:r>
        <w:r>
          <w:rPr>
            <w:sz w:val="28"/>
            <w:szCs w:val="28"/>
          </w:rPr>
          <w:t xml:space="preserve">3 </w:t>
        </w:r>
        <w:r w:rsidRPr="00A454A1">
          <w:rPr>
            <w:sz w:val="28"/>
            <w:szCs w:val="28"/>
          </w:rPr>
          <w:t>г</w:t>
        </w:r>
      </w:smartTag>
      <w:r w:rsidRPr="00D5562D">
        <w:rPr>
          <w:sz w:val="28"/>
          <w:szCs w:val="28"/>
        </w:rPr>
        <w:t>. в 1</w:t>
      </w:r>
      <w:r>
        <w:rPr>
          <w:sz w:val="28"/>
          <w:szCs w:val="28"/>
        </w:rPr>
        <w:t>1</w:t>
      </w:r>
      <w:r w:rsidRPr="00D5562D">
        <w:rPr>
          <w:sz w:val="28"/>
          <w:szCs w:val="28"/>
        </w:rPr>
        <w:t xml:space="preserve">-00 час. на территории сельского поселения Раздольинского муниципального образования будут проходить публичные слушания </w:t>
      </w:r>
      <w:r w:rsidRPr="00A454A1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изменении </w:t>
      </w:r>
      <w:r w:rsidRPr="00D5562D">
        <w:rPr>
          <w:sz w:val="28"/>
          <w:szCs w:val="28"/>
        </w:rPr>
        <w:t xml:space="preserve">вида разрешенного  использования земельного участка с кадастровым номером </w:t>
      </w:r>
      <w:r w:rsidRPr="00A454A1">
        <w:rPr>
          <w:sz w:val="28"/>
          <w:szCs w:val="28"/>
        </w:rPr>
        <w:t>38:16:00010</w:t>
      </w:r>
      <w:r>
        <w:rPr>
          <w:sz w:val="28"/>
          <w:szCs w:val="28"/>
        </w:rPr>
        <w:t>6</w:t>
      </w:r>
      <w:r w:rsidRPr="00A454A1">
        <w:rPr>
          <w:sz w:val="28"/>
          <w:szCs w:val="28"/>
        </w:rPr>
        <w:t>:</w:t>
      </w:r>
      <w:r>
        <w:rPr>
          <w:sz w:val="28"/>
          <w:szCs w:val="28"/>
        </w:rPr>
        <w:t>440</w:t>
      </w:r>
      <w:r w:rsidRPr="00A454A1">
        <w:rPr>
          <w:sz w:val="28"/>
          <w:szCs w:val="28"/>
        </w:rPr>
        <w:t xml:space="preserve">, расположенного по адресу Иркутская область, Усольский район, </w:t>
      </w:r>
      <w:r>
        <w:rPr>
          <w:sz w:val="28"/>
          <w:szCs w:val="28"/>
        </w:rPr>
        <w:t xml:space="preserve">п.Раздолье, ул.Трактовая, 54 </w:t>
      </w:r>
      <w:r w:rsidRPr="00A454A1">
        <w:rPr>
          <w:sz w:val="28"/>
          <w:szCs w:val="28"/>
        </w:rPr>
        <w:t>для</w:t>
      </w:r>
      <w:r>
        <w:rPr>
          <w:sz w:val="28"/>
          <w:szCs w:val="28"/>
        </w:rPr>
        <w:t xml:space="preserve"> ведения личного подсобного хозяйства .                                                                               </w:t>
      </w:r>
    </w:p>
    <w:p w:rsidR="00C3178A" w:rsidRPr="00D5562D" w:rsidRDefault="00C3178A" w:rsidP="009E30F3">
      <w:pPr>
        <w:shd w:val="clear" w:color="auto" w:fill="FFFFFF"/>
        <w:tabs>
          <w:tab w:val="left" w:leader="underscore" w:pos="7714"/>
        </w:tabs>
        <w:spacing w:before="314"/>
        <w:ind w:firstLine="13"/>
        <w:jc w:val="both"/>
        <w:rPr>
          <w:sz w:val="28"/>
          <w:szCs w:val="28"/>
        </w:rPr>
      </w:pPr>
      <w:r w:rsidRPr="00D5562D">
        <w:rPr>
          <w:sz w:val="28"/>
          <w:szCs w:val="28"/>
        </w:rPr>
        <w:t xml:space="preserve">Местом проведения публичных слушаний определить  администрацию сельского поселения Раздольинского муниципального образования, расположенной  по адресу: </w:t>
      </w:r>
      <w:r w:rsidRPr="00A454A1">
        <w:rPr>
          <w:sz w:val="28"/>
          <w:szCs w:val="28"/>
        </w:rPr>
        <w:t>Иркутская область, Усольский район</w:t>
      </w:r>
      <w:r>
        <w:rPr>
          <w:sz w:val="28"/>
          <w:szCs w:val="28"/>
        </w:rPr>
        <w:t xml:space="preserve">, </w:t>
      </w:r>
      <w:r w:rsidRPr="00D5562D">
        <w:rPr>
          <w:sz w:val="28"/>
          <w:szCs w:val="28"/>
        </w:rPr>
        <w:t>п. Раздолье, ул. Мира 27.</w:t>
      </w:r>
    </w:p>
    <w:p w:rsidR="00C3178A" w:rsidRDefault="00C3178A">
      <w:pPr>
        <w:shd w:val="clear" w:color="auto" w:fill="FFFFFF"/>
        <w:ind w:left="41"/>
        <w:jc w:val="center"/>
        <w:rPr>
          <w:b/>
          <w:color w:val="424242"/>
          <w:spacing w:val="-7"/>
          <w:sz w:val="28"/>
          <w:szCs w:val="28"/>
        </w:rPr>
      </w:pPr>
    </w:p>
    <w:p w:rsidR="00C3178A" w:rsidRDefault="00C3178A" w:rsidP="00C27D41">
      <w:pPr>
        <w:tabs>
          <w:tab w:val="left" w:pos="1848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sectPr w:rsidR="00C3178A" w:rsidSect="00822220">
      <w:type w:val="continuous"/>
      <w:pgSz w:w="11909" w:h="16834"/>
      <w:pgMar w:top="851" w:right="851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8ED9C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F5F5D22"/>
    <w:multiLevelType w:val="hybridMultilevel"/>
    <w:tmpl w:val="6D3E504A"/>
    <w:lvl w:ilvl="0" w:tplc="10DE95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2">
    <w:nsid w:val="1B8026F9"/>
    <w:multiLevelType w:val="multilevel"/>
    <w:tmpl w:val="6D3E504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3">
    <w:nsid w:val="312D5540"/>
    <w:multiLevelType w:val="hybridMultilevel"/>
    <w:tmpl w:val="6D3E504A"/>
    <w:lvl w:ilvl="0" w:tplc="10DE957E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4">
    <w:nsid w:val="3A394BBD"/>
    <w:multiLevelType w:val="hybridMultilevel"/>
    <w:tmpl w:val="A9BE4AF8"/>
    <w:lvl w:ilvl="0" w:tplc="A64C2B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7322BB"/>
    <w:multiLevelType w:val="hybridMultilevel"/>
    <w:tmpl w:val="6D3E504A"/>
    <w:lvl w:ilvl="0" w:tplc="10DE95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6">
    <w:nsid w:val="48645C50"/>
    <w:multiLevelType w:val="hybridMultilevel"/>
    <w:tmpl w:val="49188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5039DF"/>
    <w:multiLevelType w:val="hybridMultilevel"/>
    <w:tmpl w:val="49188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D3194C"/>
    <w:multiLevelType w:val="hybridMultilevel"/>
    <w:tmpl w:val="49188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B347C5"/>
    <w:multiLevelType w:val="hybridMultilevel"/>
    <w:tmpl w:val="46662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254661"/>
    <w:multiLevelType w:val="hybridMultilevel"/>
    <w:tmpl w:val="49188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0E388B"/>
    <w:multiLevelType w:val="singleLevel"/>
    <w:tmpl w:val="9560072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71911ECA"/>
    <w:multiLevelType w:val="hybridMultilevel"/>
    <w:tmpl w:val="9FF2978A"/>
    <w:lvl w:ilvl="0" w:tplc="A64C2B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78035E14"/>
    <w:multiLevelType w:val="hybridMultilevel"/>
    <w:tmpl w:val="6D3E504A"/>
    <w:lvl w:ilvl="0" w:tplc="10DE95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4">
    <w:nsid w:val="7DC54881"/>
    <w:multiLevelType w:val="multilevel"/>
    <w:tmpl w:val="9FF2978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13"/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  <w:num w:numId="12">
    <w:abstractNumId w:val="2"/>
  </w:num>
  <w:num w:numId="13">
    <w:abstractNumId w:val="12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2C7"/>
    <w:rsid w:val="000013BA"/>
    <w:rsid w:val="000150EF"/>
    <w:rsid w:val="00015913"/>
    <w:rsid w:val="00016016"/>
    <w:rsid w:val="00020011"/>
    <w:rsid w:val="000461E0"/>
    <w:rsid w:val="00073922"/>
    <w:rsid w:val="00073B17"/>
    <w:rsid w:val="000928F2"/>
    <w:rsid w:val="00097A8B"/>
    <w:rsid w:val="00106813"/>
    <w:rsid w:val="00114F3C"/>
    <w:rsid w:val="00132479"/>
    <w:rsid w:val="0013668D"/>
    <w:rsid w:val="00151C12"/>
    <w:rsid w:val="0015550A"/>
    <w:rsid w:val="001855DC"/>
    <w:rsid w:val="00195490"/>
    <w:rsid w:val="00195CC2"/>
    <w:rsid w:val="001A4520"/>
    <w:rsid w:val="001B7A63"/>
    <w:rsid w:val="001C437C"/>
    <w:rsid w:val="001E269B"/>
    <w:rsid w:val="0020450D"/>
    <w:rsid w:val="00210B5E"/>
    <w:rsid w:val="00216F8A"/>
    <w:rsid w:val="0022145E"/>
    <w:rsid w:val="00227894"/>
    <w:rsid w:val="00240C31"/>
    <w:rsid w:val="002410EA"/>
    <w:rsid w:val="002432A8"/>
    <w:rsid w:val="002563B3"/>
    <w:rsid w:val="00270907"/>
    <w:rsid w:val="00275303"/>
    <w:rsid w:val="00296983"/>
    <w:rsid w:val="002E5438"/>
    <w:rsid w:val="0032570A"/>
    <w:rsid w:val="003522D2"/>
    <w:rsid w:val="00352399"/>
    <w:rsid w:val="0038642E"/>
    <w:rsid w:val="003933B2"/>
    <w:rsid w:val="00396414"/>
    <w:rsid w:val="003A1705"/>
    <w:rsid w:val="003C6381"/>
    <w:rsid w:val="003E7819"/>
    <w:rsid w:val="004145D9"/>
    <w:rsid w:val="00421A44"/>
    <w:rsid w:val="00422B9B"/>
    <w:rsid w:val="00431BD5"/>
    <w:rsid w:val="00433764"/>
    <w:rsid w:val="00433977"/>
    <w:rsid w:val="00435B3A"/>
    <w:rsid w:val="0043724C"/>
    <w:rsid w:val="00444A0F"/>
    <w:rsid w:val="004622C7"/>
    <w:rsid w:val="00482E80"/>
    <w:rsid w:val="00483494"/>
    <w:rsid w:val="004C3B22"/>
    <w:rsid w:val="004C3BF6"/>
    <w:rsid w:val="004C5662"/>
    <w:rsid w:val="004C7E30"/>
    <w:rsid w:val="004D73E9"/>
    <w:rsid w:val="004E4980"/>
    <w:rsid w:val="004E620C"/>
    <w:rsid w:val="0051390B"/>
    <w:rsid w:val="00515338"/>
    <w:rsid w:val="00532927"/>
    <w:rsid w:val="005418A8"/>
    <w:rsid w:val="00541B55"/>
    <w:rsid w:val="00556FA8"/>
    <w:rsid w:val="00560B59"/>
    <w:rsid w:val="0058614D"/>
    <w:rsid w:val="005C4649"/>
    <w:rsid w:val="005D1A56"/>
    <w:rsid w:val="005D451A"/>
    <w:rsid w:val="005E55E8"/>
    <w:rsid w:val="00653035"/>
    <w:rsid w:val="00655B1E"/>
    <w:rsid w:val="00661811"/>
    <w:rsid w:val="00696B17"/>
    <w:rsid w:val="006A2F63"/>
    <w:rsid w:val="006C3654"/>
    <w:rsid w:val="006C62F2"/>
    <w:rsid w:val="006C6954"/>
    <w:rsid w:val="006D51AB"/>
    <w:rsid w:val="006D5E0A"/>
    <w:rsid w:val="006D7288"/>
    <w:rsid w:val="006E35E6"/>
    <w:rsid w:val="006F0ABA"/>
    <w:rsid w:val="00714C89"/>
    <w:rsid w:val="00731677"/>
    <w:rsid w:val="007627B4"/>
    <w:rsid w:val="00784D52"/>
    <w:rsid w:val="00786E73"/>
    <w:rsid w:val="00793493"/>
    <w:rsid w:val="00794382"/>
    <w:rsid w:val="007B3E24"/>
    <w:rsid w:val="007D2726"/>
    <w:rsid w:val="007D372A"/>
    <w:rsid w:val="007E6A99"/>
    <w:rsid w:val="00801E40"/>
    <w:rsid w:val="00822220"/>
    <w:rsid w:val="0083737F"/>
    <w:rsid w:val="00841A63"/>
    <w:rsid w:val="0085475F"/>
    <w:rsid w:val="00856D18"/>
    <w:rsid w:val="008663E4"/>
    <w:rsid w:val="008B758F"/>
    <w:rsid w:val="008B7C66"/>
    <w:rsid w:val="008D0E93"/>
    <w:rsid w:val="008E1B24"/>
    <w:rsid w:val="008F052B"/>
    <w:rsid w:val="008F5EAE"/>
    <w:rsid w:val="008F641C"/>
    <w:rsid w:val="00917410"/>
    <w:rsid w:val="00924D94"/>
    <w:rsid w:val="009354E6"/>
    <w:rsid w:val="00951343"/>
    <w:rsid w:val="0096332B"/>
    <w:rsid w:val="00965E47"/>
    <w:rsid w:val="0098307E"/>
    <w:rsid w:val="009C4148"/>
    <w:rsid w:val="009C46BE"/>
    <w:rsid w:val="009D4CE2"/>
    <w:rsid w:val="009E30F3"/>
    <w:rsid w:val="00A27E11"/>
    <w:rsid w:val="00A31E8E"/>
    <w:rsid w:val="00A44FF0"/>
    <w:rsid w:val="00A454A1"/>
    <w:rsid w:val="00A46E0C"/>
    <w:rsid w:val="00A55D7D"/>
    <w:rsid w:val="00A62AAE"/>
    <w:rsid w:val="00A94FC5"/>
    <w:rsid w:val="00AB6405"/>
    <w:rsid w:val="00AC0E54"/>
    <w:rsid w:val="00AC7243"/>
    <w:rsid w:val="00AF0D59"/>
    <w:rsid w:val="00B027BE"/>
    <w:rsid w:val="00B27B99"/>
    <w:rsid w:val="00B5425A"/>
    <w:rsid w:val="00B602D7"/>
    <w:rsid w:val="00B72EBD"/>
    <w:rsid w:val="00BB3135"/>
    <w:rsid w:val="00BC69DF"/>
    <w:rsid w:val="00BC7412"/>
    <w:rsid w:val="00BD281F"/>
    <w:rsid w:val="00C0392C"/>
    <w:rsid w:val="00C27D41"/>
    <w:rsid w:val="00C3178A"/>
    <w:rsid w:val="00C40E2D"/>
    <w:rsid w:val="00C40EAA"/>
    <w:rsid w:val="00C539E9"/>
    <w:rsid w:val="00C56F64"/>
    <w:rsid w:val="00C742AD"/>
    <w:rsid w:val="00C813F5"/>
    <w:rsid w:val="00C8167B"/>
    <w:rsid w:val="00C96EE0"/>
    <w:rsid w:val="00CD0914"/>
    <w:rsid w:val="00CE227A"/>
    <w:rsid w:val="00CE5AC4"/>
    <w:rsid w:val="00CF4A6D"/>
    <w:rsid w:val="00D1019A"/>
    <w:rsid w:val="00D315AD"/>
    <w:rsid w:val="00D4546F"/>
    <w:rsid w:val="00D5562D"/>
    <w:rsid w:val="00D60C6D"/>
    <w:rsid w:val="00D6394A"/>
    <w:rsid w:val="00D705CE"/>
    <w:rsid w:val="00D922F7"/>
    <w:rsid w:val="00D93D3F"/>
    <w:rsid w:val="00DB7E3F"/>
    <w:rsid w:val="00DB7EDE"/>
    <w:rsid w:val="00E12BCC"/>
    <w:rsid w:val="00E53884"/>
    <w:rsid w:val="00E63343"/>
    <w:rsid w:val="00E83277"/>
    <w:rsid w:val="00E8577D"/>
    <w:rsid w:val="00EC1E8F"/>
    <w:rsid w:val="00EC3E9E"/>
    <w:rsid w:val="00EC5322"/>
    <w:rsid w:val="00EE16E7"/>
    <w:rsid w:val="00EE6BF9"/>
    <w:rsid w:val="00EE7686"/>
    <w:rsid w:val="00EF6B99"/>
    <w:rsid w:val="00F644EE"/>
    <w:rsid w:val="00F9131A"/>
    <w:rsid w:val="00FA26A7"/>
    <w:rsid w:val="00FA26FC"/>
    <w:rsid w:val="00FA656E"/>
    <w:rsid w:val="00FB6FC6"/>
    <w:rsid w:val="00FD192F"/>
    <w:rsid w:val="00FD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2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7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699</TotalTime>
  <Pages>2</Pages>
  <Words>336</Words>
  <Characters>1916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2013-04-25T04:21:00Z</cp:lastPrinted>
  <dcterms:created xsi:type="dcterms:W3CDTF">2010-08-24T11:26:00Z</dcterms:created>
  <dcterms:modified xsi:type="dcterms:W3CDTF">2013-04-25T04:27:00Z</dcterms:modified>
</cp:coreProperties>
</file>